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45" w:rsidRDefault="00C71632">
      <w:pPr>
        <w:spacing w:after="360" w:line="256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 xml:space="preserve">Žiadateľ:  </w:t>
      </w:r>
      <w:r>
        <w:rPr>
          <w:rFonts w:ascii="Times New Roman" w:hAnsi="Times New Roman"/>
          <w:sz w:val="20"/>
          <w:szCs w:val="20"/>
        </w:rPr>
        <w:t>(meno a priezvisko) ..............................................................................................................................</w:t>
      </w:r>
    </w:p>
    <w:p w:rsidR="00ED6745" w:rsidRDefault="00C716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Tel. č.: .........................................</w:t>
      </w:r>
    </w:p>
    <w:p w:rsidR="00ED6745" w:rsidRDefault="00ED6745">
      <w:pPr>
        <w:rPr>
          <w:rFonts w:ascii="Times New Roman" w:hAnsi="Times New Roman"/>
          <w:sz w:val="24"/>
          <w:szCs w:val="24"/>
        </w:rPr>
      </w:pPr>
    </w:p>
    <w:p w:rsidR="00ED6745" w:rsidRDefault="00ED6745">
      <w:pPr>
        <w:rPr>
          <w:rFonts w:ascii="Times New Roman" w:hAnsi="Times New Roman"/>
          <w:sz w:val="24"/>
          <w:szCs w:val="24"/>
        </w:rPr>
      </w:pPr>
    </w:p>
    <w:p w:rsidR="00ED6745" w:rsidRDefault="00C71632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OBEC NEMECKÁ</w:t>
      </w:r>
    </w:p>
    <w:p w:rsidR="00ED6745" w:rsidRDefault="00C716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Hronská 37</w:t>
      </w:r>
    </w:p>
    <w:p w:rsidR="00ED6745" w:rsidRDefault="00C716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976 97  Nemecká</w:t>
      </w:r>
    </w:p>
    <w:p w:rsidR="00ED6745" w:rsidRDefault="00ED67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6745" w:rsidRDefault="00ED6745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ED6745" w:rsidRDefault="00C71632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Nemeckej, dňa 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ED6745" w:rsidRDefault="00ED67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6745" w:rsidRDefault="00C71632">
      <w:pPr>
        <w:pBdr>
          <w:bottom w:val="single" w:sz="4" w:space="1" w:color="000000"/>
        </w:pBd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Vec: </w:t>
      </w:r>
      <w:r>
        <w:rPr>
          <w:rFonts w:ascii="Times New Roman" w:hAnsi="Times New Roman"/>
          <w:b/>
          <w:sz w:val="24"/>
          <w:szCs w:val="24"/>
        </w:rPr>
        <w:t>Žiadosť o výpožičku kompostéra</w:t>
      </w:r>
    </w:p>
    <w:p w:rsidR="00ED6745" w:rsidRDefault="00C716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Dolupodpísaný  vlastník/spoluvlastník nehnuteľnosti, vedený na LV č. ...................... Vás týmto žiadam o zapožičanie kompostéra, na základe dodržania podmienok uvedených v zmluve o výpo</w:t>
      </w:r>
      <w:r>
        <w:rPr>
          <w:rFonts w:ascii="Times New Roman" w:hAnsi="Times New Roman"/>
          <w:sz w:val="24"/>
          <w:szCs w:val="24"/>
        </w:rPr>
        <w:t>žičke.</w:t>
      </w:r>
    </w:p>
    <w:p w:rsidR="00ED6745" w:rsidRDefault="00C716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Zároveň čestne vyhlasujem, že spĺňam podmienky výpožičky a súhlasím s podmienkami uvedenými v zmluve o výpožičke. </w:t>
      </w:r>
    </w:p>
    <w:p w:rsidR="00ED6745" w:rsidRDefault="00ED67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6745" w:rsidRDefault="00ED67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6745" w:rsidRDefault="00ED67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6745" w:rsidRDefault="00ED67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6745" w:rsidRDefault="00C71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ED6745" w:rsidRDefault="00C716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podpis žiadateľa</w:t>
      </w:r>
    </w:p>
    <w:p w:rsidR="00ED6745" w:rsidRDefault="00ED67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6745" w:rsidRDefault="00ED67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6745" w:rsidRDefault="00C71632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Podmienky </w:t>
      </w:r>
      <w:r>
        <w:rPr>
          <w:rFonts w:ascii="Times New Roman" w:hAnsi="Times New Roman"/>
          <w:b/>
          <w:sz w:val="20"/>
          <w:szCs w:val="20"/>
          <w:u w:val="single"/>
        </w:rPr>
        <w:t>výpožičky:</w:t>
      </w:r>
    </w:p>
    <w:p w:rsidR="00ED6745" w:rsidRDefault="00C7163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Trvalý pobyt žiadateľa na území obce</w:t>
      </w:r>
    </w:p>
    <w:p w:rsidR="00ED6745" w:rsidRDefault="00C7163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Žiadateľ nie je dlžníkom obce</w:t>
      </w:r>
    </w:p>
    <w:p w:rsidR="00ED6745" w:rsidRDefault="00C7163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Žiadateľ je vlastníkom/spoluvlastníkom nehnuteľnosti</w:t>
      </w:r>
    </w:p>
    <w:p w:rsidR="00ED6745" w:rsidRDefault="00C7163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Súhlas s podmienkami uvedenými v zmluve o výpožičke </w:t>
      </w:r>
    </w:p>
    <w:p w:rsidR="00ED6745" w:rsidRDefault="00ED674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ED6745" w:rsidRDefault="00C71632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  <w:u w:val="single"/>
        </w:rPr>
        <w:t>Poznámka:</w:t>
      </w:r>
      <w:r>
        <w:rPr>
          <w:rFonts w:ascii="Times New Roman" w:hAnsi="Times New Roman"/>
          <w:sz w:val="20"/>
          <w:szCs w:val="20"/>
        </w:rPr>
        <w:t xml:space="preserve"> Počet kompostérov je v rámci projektu obmedzený, preto </w:t>
      </w:r>
      <w:r>
        <w:rPr>
          <w:rFonts w:ascii="Times New Roman" w:hAnsi="Times New Roman"/>
          <w:sz w:val="20"/>
          <w:szCs w:val="20"/>
        </w:rPr>
        <w:t>v prípade väčšieho záujmu občanov     o výpožičku, bude obec prideľovať kompostéry podľa poradia zaevidovaných žiadostí.</w:t>
      </w:r>
    </w:p>
    <w:sectPr w:rsidR="00ED67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32" w:rsidRDefault="00C71632">
      <w:pPr>
        <w:spacing w:after="0" w:line="240" w:lineRule="auto"/>
      </w:pPr>
      <w:r>
        <w:separator/>
      </w:r>
    </w:p>
  </w:endnote>
  <w:endnote w:type="continuationSeparator" w:id="0">
    <w:p w:rsidR="00C71632" w:rsidRDefault="00C7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32" w:rsidRDefault="00C716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1632" w:rsidRDefault="00C7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919C7"/>
    <w:multiLevelType w:val="multilevel"/>
    <w:tmpl w:val="16180EC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6745"/>
    <w:rsid w:val="00511129"/>
    <w:rsid w:val="00C71632"/>
    <w:rsid w:val="00E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8658E-D44E-4156-8CC7-328EC4A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ONDREJKOVIČOVÁ Jana</dc:creator>
  <dc:description/>
  <cp:lastModifiedBy>BARLOVÁ Alexandra</cp:lastModifiedBy>
  <cp:revision>2</cp:revision>
  <cp:lastPrinted>2019-06-14T07:26:00Z</cp:lastPrinted>
  <dcterms:created xsi:type="dcterms:W3CDTF">2019-06-14T09:06:00Z</dcterms:created>
  <dcterms:modified xsi:type="dcterms:W3CDTF">2019-06-14T09:06:00Z</dcterms:modified>
</cp:coreProperties>
</file>